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0F" w:rsidRPr="00C26F07" w:rsidRDefault="0015260A" w:rsidP="003B2D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353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C26F07">
        <w:rPr>
          <w:sz w:val="28"/>
          <w:szCs w:val="28"/>
          <w:u w:val="single"/>
        </w:rPr>
        <w:t xml:space="preserve">ΔΡΑΣΤΗΡΙΟΤΗΤΑ  </w:t>
      </w:r>
      <w:r w:rsidR="00727A02">
        <w:rPr>
          <w:sz w:val="28"/>
          <w:szCs w:val="28"/>
          <w:u w:val="single"/>
        </w:rPr>
        <w:t xml:space="preserve"> ΕΠΑΓΓΕΛΜΑΤΙΚΟΥ ΠΡΟΣΑΝΑΤΟΛΙΣΜΟΥ</w:t>
      </w:r>
      <w:r w:rsidR="00C26F07" w:rsidRPr="00C26F07">
        <w:rPr>
          <w:sz w:val="28"/>
          <w:szCs w:val="28"/>
          <w:u w:val="single"/>
        </w:rPr>
        <w:t xml:space="preserve"> </w:t>
      </w:r>
    </w:p>
    <w:p w:rsidR="0015260A" w:rsidRDefault="00F45B70" w:rsidP="00453976">
      <w:pPr>
        <w:pStyle w:val="a6"/>
        <w:ind w:left="-284" w:hanging="283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794495">
        <w:rPr>
          <w:b/>
          <w:i/>
          <w:sz w:val="32"/>
          <w:szCs w:val="32"/>
        </w:rPr>
        <w:t xml:space="preserve">    </w:t>
      </w:r>
      <w:r w:rsidR="0015260A">
        <w:rPr>
          <w:b/>
          <w:i/>
          <w:sz w:val="32"/>
          <w:szCs w:val="32"/>
        </w:rPr>
        <w:t xml:space="preserve">Αναλύοντας </w:t>
      </w:r>
      <w:r w:rsidR="009D0639">
        <w:rPr>
          <w:b/>
          <w:i/>
          <w:sz w:val="32"/>
          <w:szCs w:val="32"/>
        </w:rPr>
        <w:t xml:space="preserve"> ένα  επίτευγμα  </w:t>
      </w:r>
      <w:r w:rsidR="0015260A">
        <w:rPr>
          <w:b/>
          <w:i/>
          <w:sz w:val="32"/>
          <w:szCs w:val="32"/>
        </w:rPr>
        <w:t>από τη σκοπιά της  σταδιοδρομίας</w:t>
      </w:r>
    </w:p>
    <w:p w:rsidR="005D0B2E" w:rsidRDefault="005D0B2E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</w:p>
    <w:p w:rsidR="005D0B2E" w:rsidRPr="003B6883" w:rsidRDefault="008530B1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213.5pt;margin-top:16.1pt;width:273.9pt;height:291.15pt;z-index:251661312" adj="1404,18484">
            <v:textbox style="mso-next-textbox:#_x0000_s1032">
              <w:txbxContent>
                <w:p w:rsidR="00EB237E" w:rsidRDefault="00EB237E" w:rsidP="005272EB">
                  <w:pPr>
                    <w:ind w:right="-30"/>
                    <w:jc w:val="left"/>
                  </w:pPr>
                  <w:r>
                    <w:t>Όταν  σκέφτομαι  τι έχω κάνει  και πως το έχω  κάνει, ποιες  δεξιότητες, ενδιαφέροντα, αξίες  και άλλα προσωπικά χαρακτηριστικά  έρχονται  στο μυαλό μου;</w:t>
                  </w:r>
                </w:p>
                <w:p w:rsidR="003B6883" w:rsidRDefault="00EB237E" w:rsidP="005272EB">
                  <w:pPr>
                    <w:ind w:right="-30"/>
                    <w:jc w:val="left"/>
                  </w:pPr>
                  <w:r>
                    <w:t>Τι εμπόδια ή προκλήσεις αντιμετώπισα ;</w:t>
                  </w:r>
                </w:p>
                <w:p w:rsidR="00EB237E" w:rsidRDefault="00740F69" w:rsidP="005272EB">
                  <w:pPr>
                    <w:ind w:right="-30"/>
                    <w:jc w:val="left"/>
                  </w:pPr>
                  <w:r>
                    <w:t>Πώς</w:t>
                  </w:r>
                  <w:r w:rsidR="00EB237E">
                    <w:t xml:space="preserve">  έτυχε  να ασχοληθώ με</w:t>
                  </w:r>
                  <w:r w:rsidR="00611133">
                    <w:t xml:space="preserve"> αυτή τη δραστηριότητα  και πού</w:t>
                  </w:r>
                  <w:r w:rsidR="005272EB">
                    <w:t xml:space="preserve"> </w:t>
                  </w:r>
                  <w:r w:rsidR="00EB237E">
                    <w:t xml:space="preserve"> νομίζω ότι θα  με</w:t>
                  </w:r>
                  <w:r w:rsidR="00644362">
                    <w:t xml:space="preserve">  οδηγήσει;</w:t>
                  </w:r>
                </w:p>
                <w:p w:rsidR="00644362" w:rsidRDefault="00740F69" w:rsidP="005272EB">
                  <w:pPr>
                    <w:ind w:right="-30"/>
                    <w:jc w:val="left"/>
                  </w:pPr>
                  <w:r>
                    <w:t>Πώς</w:t>
                  </w:r>
                  <w:r w:rsidR="00644362">
                    <w:t xml:space="preserve"> θα  έβλεπαν οι άλλοι  αυτό  που έχω κατορθώσει;</w:t>
                  </w:r>
                </w:p>
                <w:p w:rsidR="00EB237E" w:rsidRDefault="00EB237E" w:rsidP="005272EB">
                  <w:pPr>
                    <w:ind w:right="-30"/>
                    <w:jc w:val="left"/>
                  </w:pPr>
                </w:p>
                <w:p w:rsidR="00EB237E" w:rsidRPr="00EB237E" w:rsidRDefault="00EB237E" w:rsidP="005272EB">
                  <w:pPr>
                    <w:ind w:right="-30"/>
                    <w:jc w:val="left"/>
                  </w:pPr>
                </w:p>
              </w:txbxContent>
            </v:textbox>
          </v:shape>
        </w:pict>
      </w:r>
      <w:r w:rsidR="00453976" w:rsidRPr="003B6883">
        <w:rPr>
          <w:sz w:val="32"/>
          <w:szCs w:val="32"/>
        </w:rPr>
        <w:t>1.Εξετάστε  το  ευρύτερο πλαίσιο</w:t>
      </w:r>
      <w:r w:rsidR="003B6883" w:rsidRPr="003B6883">
        <w:rPr>
          <w:sz w:val="32"/>
          <w:szCs w:val="32"/>
        </w:rPr>
        <w:t xml:space="preserve">                         2. </w:t>
      </w:r>
      <w:r w:rsidR="003B6883">
        <w:rPr>
          <w:sz w:val="32"/>
          <w:szCs w:val="32"/>
        </w:rPr>
        <w:t>Εξετάστε  τις  λεπτομέρειες</w:t>
      </w:r>
      <w:r w:rsidR="003B6883" w:rsidRPr="003B6883">
        <w:rPr>
          <w:b/>
          <w:i/>
          <w:sz w:val="32"/>
          <w:szCs w:val="32"/>
        </w:rPr>
        <w:t xml:space="preserve"> </w:t>
      </w:r>
    </w:p>
    <w:p w:rsidR="005D0B2E" w:rsidRPr="003B6883" w:rsidRDefault="008530B1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shape id="_x0000_s1031" type="#_x0000_t63" style="position:absolute;left:0;text-align:left;margin-left:-17.2pt;margin-top:19.95pt;width:204.7pt;height:190.95pt;z-index:251660288" adj="22455,24863">
            <v:textbox>
              <w:txbxContent>
                <w:p w:rsidR="00453976" w:rsidRDefault="00453976" w:rsidP="00740F69">
                  <w:pPr>
                    <w:ind w:left="142"/>
                    <w:jc w:val="left"/>
                  </w:pPr>
                  <w:r>
                    <w:t>Μ</w:t>
                  </w:r>
                  <w:r w:rsidR="003B6883">
                    <w:t xml:space="preserve">ε  ποια  </w:t>
                  </w:r>
                  <w:r w:rsidR="003B6883" w:rsidRPr="009D4104">
                    <w:t xml:space="preserve">δραστηριότητα  </w:t>
                  </w:r>
                  <w:r w:rsidR="003B6883">
                    <w:t xml:space="preserve">ασχολήθηκα; </w:t>
                  </w:r>
                </w:p>
                <w:p w:rsidR="003B6883" w:rsidRDefault="003B6883" w:rsidP="00740F69">
                  <w:pPr>
                    <w:ind w:left="142"/>
                    <w:jc w:val="left"/>
                  </w:pPr>
                  <w:r>
                    <w:t xml:space="preserve">Ποια  είναι η ιστορία  </w:t>
                  </w:r>
                  <w:r w:rsidR="009D4104">
                    <w:t>της;</w:t>
                  </w:r>
                </w:p>
                <w:p w:rsidR="003B6883" w:rsidRDefault="003B6883" w:rsidP="00740F69">
                  <w:pPr>
                    <w:ind w:left="142"/>
                    <w:jc w:val="left"/>
                  </w:pPr>
                  <w:r>
                    <w:t>Για  ποιο  λόγο  είναι  ξεχωριστή  για μένα;</w:t>
                  </w:r>
                  <w:r w:rsidR="001667A5">
                    <w:t xml:space="preserve"> </w:t>
                  </w:r>
                </w:p>
                <w:p w:rsidR="001667A5" w:rsidRDefault="001667A5" w:rsidP="00740F69">
                  <w:pPr>
                    <w:ind w:left="142"/>
                    <w:jc w:val="left"/>
                  </w:pPr>
                </w:p>
                <w:p w:rsidR="003B6883" w:rsidRDefault="003B6883"/>
              </w:txbxContent>
            </v:textbox>
          </v:shape>
        </w:pict>
      </w:r>
    </w:p>
    <w:p w:rsidR="005D0B2E" w:rsidRDefault="005D0B2E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</w:p>
    <w:p w:rsidR="005D0B2E" w:rsidRDefault="005D0B2E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</w:p>
    <w:p w:rsidR="005D0B2E" w:rsidRDefault="005D0B2E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</w:p>
    <w:p w:rsidR="005D0B2E" w:rsidRDefault="005D0B2E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</w:p>
    <w:p w:rsidR="005D0B2E" w:rsidRDefault="005D0B2E" w:rsidP="0015260A">
      <w:pPr>
        <w:pStyle w:val="a6"/>
        <w:ind w:left="1080" w:hanging="1647"/>
        <w:jc w:val="left"/>
        <w:rPr>
          <w:b/>
          <w:i/>
          <w:sz w:val="32"/>
          <w:szCs w:val="32"/>
        </w:rPr>
      </w:pPr>
    </w:p>
    <w:p w:rsidR="001E5364" w:rsidRPr="001E5364" w:rsidRDefault="005D0B2E" w:rsidP="0015260A">
      <w:pPr>
        <w:pStyle w:val="a6"/>
        <w:ind w:left="1080" w:hanging="1647"/>
        <w:jc w:val="left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</w:t>
      </w:r>
      <w:r w:rsidR="0015260A">
        <w:rPr>
          <w:b/>
          <w:i/>
          <w:sz w:val="32"/>
          <w:szCs w:val="32"/>
        </w:rPr>
        <w:t xml:space="preserve"> </w:t>
      </w:r>
      <w:r w:rsidR="00492020">
        <w:rPr>
          <w:b/>
          <w:i/>
          <w:sz w:val="32"/>
          <w:szCs w:val="32"/>
        </w:rPr>
        <w:t xml:space="preserve">            </w:t>
      </w:r>
      <w:r w:rsidR="0015260A">
        <w:rPr>
          <w:b/>
          <w:i/>
          <w:sz w:val="32"/>
          <w:szCs w:val="32"/>
        </w:rPr>
        <w:t xml:space="preserve"> </w:t>
      </w:r>
      <w:r w:rsidR="00453976">
        <w:rPr>
          <w:b/>
          <w:i/>
          <w:sz w:val="32"/>
          <w:szCs w:val="32"/>
        </w:rPr>
        <w:t xml:space="preserve"> </w:t>
      </w:r>
    </w:p>
    <w:p w:rsidR="00453976" w:rsidRPr="001E5364" w:rsidRDefault="008530B1">
      <w:pPr>
        <w:pStyle w:val="a6"/>
        <w:ind w:left="1080" w:hanging="1647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3" type="#_x0000_t63" style="position:absolute;left:0;text-align:left;margin-left:237.6pt;margin-top:170.45pt;width:286.75pt;height:226.65pt;z-index:251662336" adj="2527,-4608">
            <v:textbox>
              <w:txbxContent>
                <w:p w:rsidR="00644362" w:rsidRDefault="00740F69">
                  <w:r>
                    <w:t>Πώς</w:t>
                  </w:r>
                  <w:r w:rsidR="006174D1">
                    <w:t xml:space="preserve">   συνδέεται αυτή η δραστηριότητα  με άλλους  τομείς  της ζωής μου;</w:t>
                  </w:r>
                </w:p>
                <w:p w:rsidR="006174D1" w:rsidRDefault="006174D1">
                  <w:r>
                    <w:t>Βλέπω  να υπάρχουν  ίδια χαρακτηριστικά  και σε άλλους τομείς  της ζωής μου;</w:t>
                  </w:r>
                </w:p>
                <w:p w:rsidR="006174D1" w:rsidRDefault="006174D1">
                  <w:r>
                    <w:t>Αντιμετωπίζω  άλλα  παρόμοια  εμπόδια  ή προκλήσεις  στη ζωή μου, ειδικά όταν σκέφτομαι  τη μελλοντική  μου εξέλιξη  στον  εκπαιδευτικό  και επαγγελματικό τομέα;</w:t>
                  </w:r>
                </w:p>
                <w:p w:rsidR="00EA20DD" w:rsidRDefault="00EA20DD"/>
                <w:p w:rsidR="00EA20DD" w:rsidRDefault="00EA20DD"/>
                <w:p w:rsidR="00EA20DD" w:rsidRDefault="00EA20DD"/>
                <w:p w:rsidR="00740F69" w:rsidRDefault="00740F69"/>
                <w:p w:rsidR="00740F69" w:rsidRDefault="00740F69"/>
                <w:p w:rsidR="00740F69" w:rsidRDefault="00740F69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6" type="#_x0000_t63" style="position:absolute;left:0;text-align:left;margin-left:-17.2pt;margin-top:184.85pt;width:227.25pt;height:187.85pt;z-index:251665408" adj="22379,-2886">
            <v:textbox>
              <w:txbxContent>
                <w:p w:rsidR="0033114F" w:rsidRDefault="0033114F">
                  <w:r>
                    <w:t xml:space="preserve">   Η  καλύτερη  παρατήρηση που προκύπτει  για  μένα από  αυτό το</w:t>
                  </w:r>
                  <w:r w:rsidR="005272EB">
                    <w:t xml:space="preserve"> στοιχείο είναι:</w:t>
                  </w:r>
                </w:p>
                <w:p w:rsidR="005272EB" w:rsidRDefault="005272EB"/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32.25pt;margin-top:266.25pt;width:144.6pt;height:80.75pt;z-index:251666432">
            <v:textbox>
              <w:txbxContent>
                <w:p w:rsidR="005272EB" w:rsidRDefault="005272EB">
                  <w:r>
                    <w:t>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3.5pt;margin-top:111.7pt;width:200.35pt;height:68.15pt;z-index:251664384">
            <v:textbox>
              <w:txbxContent>
                <w:p w:rsidR="0033114F" w:rsidRDefault="0033114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 Η  καλύτερη παρατήρηση</w:t>
                  </w:r>
                </w:p>
                <w:p w:rsidR="0033114F" w:rsidRDefault="0033114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για   τον  εαυτό  μου </w:t>
                  </w:r>
                </w:p>
                <w:p w:rsidR="0033114F" w:rsidRPr="0033114F" w:rsidRDefault="0033114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4" type="#_x0000_t202" style="position:absolute;left:0;text-align:left;margin-left:324.65pt;margin-top:130.4pt;width:205.35pt;height:30.05pt;z-index:251663360">
            <v:textbox>
              <w:txbxContent>
                <w:p w:rsidR="006174D1" w:rsidRPr="006174D1" w:rsidRDefault="006174D1">
                  <w:pPr>
                    <w:rPr>
                      <w:sz w:val="32"/>
                      <w:szCs w:val="32"/>
                    </w:rPr>
                  </w:pPr>
                  <w:r w:rsidRPr="006174D1">
                    <w:rPr>
                      <w:sz w:val="32"/>
                      <w:szCs w:val="32"/>
                    </w:rPr>
                    <w:t>3. Ενώστε  τα  κομμάτια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00.05pt;margin-top:111.7pt;width:56.35pt;height:38.15pt;z-index:251659264" fillcolor="#eeece1 [3214]"/>
        </w:pict>
      </w:r>
      <w:r w:rsidRPr="008530B1">
        <w:rPr>
          <w:b/>
          <w:i/>
          <w:noProof/>
          <w:sz w:val="32"/>
          <w:szCs w:val="32"/>
          <w:lang w:eastAsia="el-GR"/>
        </w:rPr>
        <w:pict>
          <v:rect id="_x0000_s1028" style="position:absolute;left:0;text-align:left;margin-left:187.5pt;margin-top:92.2pt;width:83.9pt;height:68.25pt;z-index:251658240">
            <v:textbox>
              <w:txbxContent>
                <w:p w:rsidR="00453976" w:rsidRPr="00453976" w:rsidRDefault="00453976">
                  <w:pPr>
                    <w:rPr>
                      <w:b/>
                    </w:rPr>
                  </w:pPr>
                  <w:r w:rsidRPr="00453976">
                    <w:rPr>
                      <w:b/>
                    </w:rPr>
                    <w:t>φωτογραφία</w:t>
                  </w:r>
                </w:p>
              </w:txbxContent>
            </v:textbox>
          </v:rect>
        </w:pict>
      </w:r>
    </w:p>
    <w:sectPr w:rsidR="00453976" w:rsidRPr="001E5364" w:rsidSect="0045397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C9" w:rsidRDefault="003D0EC9" w:rsidP="00980C31">
      <w:pPr>
        <w:spacing w:after="0" w:line="240" w:lineRule="auto"/>
      </w:pPr>
      <w:r>
        <w:separator/>
      </w:r>
    </w:p>
  </w:endnote>
  <w:endnote w:type="continuationSeparator" w:id="1">
    <w:p w:rsidR="003D0EC9" w:rsidRDefault="003D0EC9" w:rsidP="009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33" w:rsidRDefault="00A17333">
    <w:pPr>
      <w:pStyle w:val="a5"/>
    </w:pPr>
  </w:p>
  <w:p w:rsidR="00EA20DD" w:rsidRDefault="00EA20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C9" w:rsidRDefault="003D0EC9" w:rsidP="00980C31">
      <w:pPr>
        <w:spacing w:after="0" w:line="240" w:lineRule="auto"/>
      </w:pPr>
      <w:r>
        <w:separator/>
      </w:r>
    </w:p>
  </w:footnote>
  <w:footnote w:type="continuationSeparator" w:id="1">
    <w:p w:rsidR="003D0EC9" w:rsidRDefault="003D0EC9" w:rsidP="009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B1" w:rsidRPr="00980C31" w:rsidRDefault="00AE3C29" w:rsidP="00B924B1">
    <w:pPr>
      <w:pStyle w:val="a4"/>
      <w:jc w:val="center"/>
    </w:pPr>
    <w:r>
      <w:rPr>
        <w:noProof/>
        <w:lang w:eastAsia="el-GR"/>
      </w:rPr>
      <w:t xml:space="preserve"> </w:t>
    </w:r>
  </w:p>
  <w:p w:rsidR="00980C31" w:rsidRPr="00B924B1" w:rsidRDefault="00980C31" w:rsidP="00B924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D9"/>
    <w:multiLevelType w:val="hybridMultilevel"/>
    <w:tmpl w:val="CD18D0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9455B"/>
    <w:multiLevelType w:val="hybridMultilevel"/>
    <w:tmpl w:val="C8C4936C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05262A0F"/>
    <w:multiLevelType w:val="hybridMultilevel"/>
    <w:tmpl w:val="8144720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307309"/>
    <w:multiLevelType w:val="hybridMultilevel"/>
    <w:tmpl w:val="2402AEC0"/>
    <w:lvl w:ilvl="0" w:tplc="45927DE4">
      <w:start w:val="1"/>
      <w:numFmt w:val="decimal"/>
      <w:lvlText w:val="%1."/>
      <w:lvlJc w:val="left"/>
      <w:pPr>
        <w:ind w:left="2835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3555" w:hanging="360"/>
      </w:pPr>
    </w:lvl>
    <w:lvl w:ilvl="2" w:tplc="0408001B" w:tentative="1">
      <w:start w:val="1"/>
      <w:numFmt w:val="lowerRoman"/>
      <w:lvlText w:val="%3."/>
      <w:lvlJc w:val="right"/>
      <w:pPr>
        <w:ind w:left="4275" w:hanging="180"/>
      </w:pPr>
    </w:lvl>
    <w:lvl w:ilvl="3" w:tplc="0408000F" w:tentative="1">
      <w:start w:val="1"/>
      <w:numFmt w:val="decimal"/>
      <w:lvlText w:val="%4."/>
      <w:lvlJc w:val="left"/>
      <w:pPr>
        <w:ind w:left="4995" w:hanging="360"/>
      </w:pPr>
    </w:lvl>
    <w:lvl w:ilvl="4" w:tplc="04080019" w:tentative="1">
      <w:start w:val="1"/>
      <w:numFmt w:val="lowerLetter"/>
      <w:lvlText w:val="%5."/>
      <w:lvlJc w:val="left"/>
      <w:pPr>
        <w:ind w:left="5715" w:hanging="360"/>
      </w:pPr>
    </w:lvl>
    <w:lvl w:ilvl="5" w:tplc="0408001B" w:tentative="1">
      <w:start w:val="1"/>
      <w:numFmt w:val="lowerRoman"/>
      <w:lvlText w:val="%6."/>
      <w:lvlJc w:val="right"/>
      <w:pPr>
        <w:ind w:left="6435" w:hanging="180"/>
      </w:pPr>
    </w:lvl>
    <w:lvl w:ilvl="6" w:tplc="0408000F" w:tentative="1">
      <w:start w:val="1"/>
      <w:numFmt w:val="decimal"/>
      <w:lvlText w:val="%7."/>
      <w:lvlJc w:val="left"/>
      <w:pPr>
        <w:ind w:left="7155" w:hanging="360"/>
      </w:pPr>
    </w:lvl>
    <w:lvl w:ilvl="7" w:tplc="04080019" w:tentative="1">
      <w:start w:val="1"/>
      <w:numFmt w:val="lowerLetter"/>
      <w:lvlText w:val="%8."/>
      <w:lvlJc w:val="left"/>
      <w:pPr>
        <w:ind w:left="7875" w:hanging="360"/>
      </w:pPr>
    </w:lvl>
    <w:lvl w:ilvl="8" w:tplc="0408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0BE27E2B"/>
    <w:multiLevelType w:val="hybridMultilevel"/>
    <w:tmpl w:val="2CBC90FA"/>
    <w:lvl w:ilvl="0" w:tplc="0408000F">
      <w:start w:val="1"/>
      <w:numFmt w:val="decimal"/>
      <w:lvlText w:val="%1."/>
      <w:lvlJc w:val="left"/>
      <w:pPr>
        <w:ind w:left="1409" w:hanging="360"/>
      </w:pPr>
    </w:lvl>
    <w:lvl w:ilvl="1" w:tplc="04080019" w:tentative="1">
      <w:start w:val="1"/>
      <w:numFmt w:val="lowerLetter"/>
      <w:lvlText w:val="%2."/>
      <w:lvlJc w:val="left"/>
      <w:pPr>
        <w:ind w:left="2129" w:hanging="360"/>
      </w:pPr>
    </w:lvl>
    <w:lvl w:ilvl="2" w:tplc="0408001B" w:tentative="1">
      <w:start w:val="1"/>
      <w:numFmt w:val="lowerRoman"/>
      <w:lvlText w:val="%3."/>
      <w:lvlJc w:val="right"/>
      <w:pPr>
        <w:ind w:left="2849" w:hanging="180"/>
      </w:pPr>
    </w:lvl>
    <w:lvl w:ilvl="3" w:tplc="0408000F" w:tentative="1">
      <w:start w:val="1"/>
      <w:numFmt w:val="decimal"/>
      <w:lvlText w:val="%4."/>
      <w:lvlJc w:val="left"/>
      <w:pPr>
        <w:ind w:left="3569" w:hanging="360"/>
      </w:pPr>
    </w:lvl>
    <w:lvl w:ilvl="4" w:tplc="04080019" w:tentative="1">
      <w:start w:val="1"/>
      <w:numFmt w:val="lowerLetter"/>
      <w:lvlText w:val="%5."/>
      <w:lvlJc w:val="left"/>
      <w:pPr>
        <w:ind w:left="4289" w:hanging="360"/>
      </w:pPr>
    </w:lvl>
    <w:lvl w:ilvl="5" w:tplc="0408001B" w:tentative="1">
      <w:start w:val="1"/>
      <w:numFmt w:val="lowerRoman"/>
      <w:lvlText w:val="%6."/>
      <w:lvlJc w:val="right"/>
      <w:pPr>
        <w:ind w:left="5009" w:hanging="180"/>
      </w:pPr>
    </w:lvl>
    <w:lvl w:ilvl="6" w:tplc="0408000F" w:tentative="1">
      <w:start w:val="1"/>
      <w:numFmt w:val="decimal"/>
      <w:lvlText w:val="%7."/>
      <w:lvlJc w:val="left"/>
      <w:pPr>
        <w:ind w:left="5729" w:hanging="360"/>
      </w:pPr>
    </w:lvl>
    <w:lvl w:ilvl="7" w:tplc="04080019" w:tentative="1">
      <w:start w:val="1"/>
      <w:numFmt w:val="lowerLetter"/>
      <w:lvlText w:val="%8."/>
      <w:lvlJc w:val="left"/>
      <w:pPr>
        <w:ind w:left="6449" w:hanging="360"/>
      </w:pPr>
    </w:lvl>
    <w:lvl w:ilvl="8" w:tplc="0408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>
    <w:nsid w:val="0D052BD1"/>
    <w:multiLevelType w:val="hybridMultilevel"/>
    <w:tmpl w:val="7F764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081F"/>
    <w:multiLevelType w:val="hybridMultilevel"/>
    <w:tmpl w:val="F2484256"/>
    <w:lvl w:ilvl="0" w:tplc="113A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17693"/>
    <w:multiLevelType w:val="hybridMultilevel"/>
    <w:tmpl w:val="57CC8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21F8"/>
    <w:multiLevelType w:val="hybridMultilevel"/>
    <w:tmpl w:val="BB9AB7A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F332A5"/>
    <w:multiLevelType w:val="hybridMultilevel"/>
    <w:tmpl w:val="31700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65CE"/>
    <w:multiLevelType w:val="hybridMultilevel"/>
    <w:tmpl w:val="C868CE0A"/>
    <w:lvl w:ilvl="0" w:tplc="B2D65B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785513"/>
    <w:multiLevelType w:val="hybridMultilevel"/>
    <w:tmpl w:val="14B26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41B70"/>
    <w:multiLevelType w:val="hybridMultilevel"/>
    <w:tmpl w:val="9794B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5D2C"/>
    <w:multiLevelType w:val="hybridMultilevel"/>
    <w:tmpl w:val="4FDAE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824"/>
    <w:rsid w:val="00031458"/>
    <w:rsid w:val="000650CA"/>
    <w:rsid w:val="000A6C6D"/>
    <w:rsid w:val="000D065D"/>
    <w:rsid w:val="000D7A76"/>
    <w:rsid w:val="001462ED"/>
    <w:rsid w:val="0015260A"/>
    <w:rsid w:val="00155D72"/>
    <w:rsid w:val="001667A5"/>
    <w:rsid w:val="00170747"/>
    <w:rsid w:val="001B02E1"/>
    <w:rsid w:val="001C020D"/>
    <w:rsid w:val="001E5364"/>
    <w:rsid w:val="001E7669"/>
    <w:rsid w:val="0024009B"/>
    <w:rsid w:val="002849F5"/>
    <w:rsid w:val="002A2F39"/>
    <w:rsid w:val="002A6230"/>
    <w:rsid w:val="003029B0"/>
    <w:rsid w:val="0033114F"/>
    <w:rsid w:val="003762C4"/>
    <w:rsid w:val="00393C8B"/>
    <w:rsid w:val="003B2D0F"/>
    <w:rsid w:val="003B6883"/>
    <w:rsid w:val="003D0EC9"/>
    <w:rsid w:val="004046B1"/>
    <w:rsid w:val="00407750"/>
    <w:rsid w:val="00453976"/>
    <w:rsid w:val="00492020"/>
    <w:rsid w:val="004B63BB"/>
    <w:rsid w:val="004E0E0C"/>
    <w:rsid w:val="00511CB0"/>
    <w:rsid w:val="005272EB"/>
    <w:rsid w:val="005325DF"/>
    <w:rsid w:val="00544FC4"/>
    <w:rsid w:val="005A1AE5"/>
    <w:rsid w:val="005A40CE"/>
    <w:rsid w:val="005D0B2E"/>
    <w:rsid w:val="00611133"/>
    <w:rsid w:val="006174D1"/>
    <w:rsid w:val="00644362"/>
    <w:rsid w:val="006D1C42"/>
    <w:rsid w:val="006E6CAF"/>
    <w:rsid w:val="006F5718"/>
    <w:rsid w:val="006F79AC"/>
    <w:rsid w:val="00727A02"/>
    <w:rsid w:val="007353D5"/>
    <w:rsid w:val="00740F69"/>
    <w:rsid w:val="007670A7"/>
    <w:rsid w:val="00781442"/>
    <w:rsid w:val="00794495"/>
    <w:rsid w:val="00795252"/>
    <w:rsid w:val="008346DB"/>
    <w:rsid w:val="008530B1"/>
    <w:rsid w:val="008542B9"/>
    <w:rsid w:val="008A2272"/>
    <w:rsid w:val="008E7218"/>
    <w:rsid w:val="008F4957"/>
    <w:rsid w:val="00907E6B"/>
    <w:rsid w:val="00913FDA"/>
    <w:rsid w:val="00927E28"/>
    <w:rsid w:val="00934478"/>
    <w:rsid w:val="009353C2"/>
    <w:rsid w:val="00980C31"/>
    <w:rsid w:val="00984BDA"/>
    <w:rsid w:val="009A4B4F"/>
    <w:rsid w:val="009A5F5C"/>
    <w:rsid w:val="009D0639"/>
    <w:rsid w:val="009D4104"/>
    <w:rsid w:val="00A17333"/>
    <w:rsid w:val="00A2613E"/>
    <w:rsid w:val="00A660F9"/>
    <w:rsid w:val="00A84179"/>
    <w:rsid w:val="00A856CA"/>
    <w:rsid w:val="00A86A90"/>
    <w:rsid w:val="00AE193F"/>
    <w:rsid w:val="00AE3C29"/>
    <w:rsid w:val="00AF2F92"/>
    <w:rsid w:val="00B17969"/>
    <w:rsid w:val="00B26A3E"/>
    <w:rsid w:val="00B51AFB"/>
    <w:rsid w:val="00B74F30"/>
    <w:rsid w:val="00B924B1"/>
    <w:rsid w:val="00BB5FF6"/>
    <w:rsid w:val="00BC63F4"/>
    <w:rsid w:val="00BE26F4"/>
    <w:rsid w:val="00BE5F8C"/>
    <w:rsid w:val="00C130F8"/>
    <w:rsid w:val="00C26F07"/>
    <w:rsid w:val="00C45BB2"/>
    <w:rsid w:val="00C50ACD"/>
    <w:rsid w:val="00C662FB"/>
    <w:rsid w:val="00C735A1"/>
    <w:rsid w:val="00C972A8"/>
    <w:rsid w:val="00CA6B3B"/>
    <w:rsid w:val="00CD0104"/>
    <w:rsid w:val="00CE4B76"/>
    <w:rsid w:val="00D01A7A"/>
    <w:rsid w:val="00D34E13"/>
    <w:rsid w:val="00D61DFF"/>
    <w:rsid w:val="00D82F7D"/>
    <w:rsid w:val="00D8365D"/>
    <w:rsid w:val="00DC0587"/>
    <w:rsid w:val="00E67212"/>
    <w:rsid w:val="00E937F8"/>
    <w:rsid w:val="00EA20DD"/>
    <w:rsid w:val="00EA6360"/>
    <w:rsid w:val="00EB237E"/>
    <w:rsid w:val="00F05824"/>
    <w:rsid w:val="00F41064"/>
    <w:rsid w:val="00F45B70"/>
    <w:rsid w:val="00F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3"/>
        <o:r id="V:Rule4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C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80C31"/>
  </w:style>
  <w:style w:type="paragraph" w:styleId="a5">
    <w:name w:val="footer"/>
    <w:basedOn w:val="a"/>
    <w:link w:val="Char1"/>
    <w:uiPriority w:val="99"/>
    <w:semiHidden/>
    <w:unhideWhenUsed/>
    <w:rsid w:val="009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80C31"/>
  </w:style>
  <w:style w:type="paragraph" w:styleId="a6">
    <w:name w:val="List Paragraph"/>
    <w:basedOn w:val="a"/>
    <w:uiPriority w:val="34"/>
    <w:qFormat/>
    <w:rsid w:val="00A8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acer\Documents\&#928;&#929;&#927;&#932;&#933;&#928;&#913;%20%20&#917;&#915;&#915;&#929;&#913;&#934;&#937;&#925;\&#928;&#929;&#927;&#932;&#933;&#928;&#927;%20&#917;&#928;&#921;&#931;&#932;&#927;&#923;&#919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60BB-EB84-4052-A749-C1D4F98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ΕΠΙΣΤΟΛΗΣ</Template>
  <TotalTime>431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kaltsi</dc:creator>
  <cp:lastModifiedBy>dora kaltsi</cp:lastModifiedBy>
  <cp:revision>18</cp:revision>
  <cp:lastPrinted>2019-01-15T08:51:00Z</cp:lastPrinted>
  <dcterms:created xsi:type="dcterms:W3CDTF">2018-01-31T09:42:00Z</dcterms:created>
  <dcterms:modified xsi:type="dcterms:W3CDTF">2020-03-23T16:42:00Z</dcterms:modified>
</cp:coreProperties>
</file>